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A599" w14:textId="2B25F8FE" w:rsidR="00002500" w:rsidRDefault="00002500" w:rsidP="00002500">
      <w:r>
        <w:rPr>
          <w:noProof/>
        </w:rPr>
        <w:drawing>
          <wp:anchor distT="0" distB="0" distL="114300" distR="114300" simplePos="0" relativeHeight="251659264" behindDoc="1" locked="1" layoutInCell="1" allowOverlap="1" wp14:anchorId="28B86529" wp14:editId="450DAE89">
            <wp:simplePos x="0" y="0"/>
            <wp:positionH relativeFrom="column">
              <wp:posOffset>-914400</wp:posOffset>
            </wp:positionH>
            <wp:positionV relativeFrom="paragraph">
              <wp:posOffset>-1371600</wp:posOffset>
            </wp:positionV>
            <wp:extent cx="10058400" cy="7772891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3D31">
        <w:rPr>
          <w:noProof/>
        </w:rPr>
        <w:t>20</w:t>
      </w:r>
      <w:r w:rsidR="003D3F02">
        <w:rPr>
          <w:noProof/>
        </w:rPr>
        <w:t>cah</w:t>
      </w:r>
    </w:p>
    <w:p w14:paraId="3E3DC084" w14:textId="77777777" w:rsidR="00002500" w:rsidRDefault="00002500" w:rsidP="00002500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38ED930A" wp14:editId="0D2EB53C">
                <wp:extent cx="970788" cy="10668"/>
                <wp:effectExtent l="19050" t="19050" r="20320" b="27940"/>
                <wp:docPr id="2" name="Straight Connector 2" descr="colored 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788" cy="106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16338F" id="Straight Connector 2" o:spid="_x0000_s1026" alt="colored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" strokecolor="#eed774 [3205]" strokeweight="3pt">
                <w10:anchorlock/>
              </v:line>
            </w:pict>
          </mc:Fallback>
        </mc:AlternateContent>
      </w:r>
    </w:p>
    <w:p w14:paraId="620F4AF0" w14:textId="4F5A0E05" w:rsidR="00002500" w:rsidRPr="0061058F" w:rsidRDefault="00CB7F52" w:rsidP="00002500">
      <w:pPr>
        <w:pStyle w:val="Heading1"/>
      </w:pPr>
      <w:r>
        <w:t>Armenian American Medical Association</w:t>
      </w:r>
    </w:p>
    <w:p w14:paraId="7FBAC1DC" w14:textId="50B72B9D" w:rsidR="00002500" w:rsidRPr="00E86269" w:rsidRDefault="00CB7F52" w:rsidP="00002500">
      <w:pPr>
        <w:pStyle w:val="Title"/>
        <w:rPr>
          <w:rFonts w:ascii="Brush Script MT" w:hAnsi="Brush Script MT"/>
          <w:b/>
          <w:bCs/>
          <w:i/>
          <w:iCs/>
          <w:sz w:val="72"/>
          <w:szCs w:val="72"/>
        </w:rPr>
      </w:pPr>
      <w:r w:rsidRPr="00E86269">
        <w:rPr>
          <w:rFonts w:ascii="Brush Script MT" w:hAnsi="Brush Script MT"/>
          <w:b/>
          <w:bCs/>
          <w:i/>
          <w:iCs/>
          <w:sz w:val="72"/>
          <w:szCs w:val="72"/>
        </w:rPr>
        <w:t xml:space="preserve">End of Summer Social </w:t>
      </w:r>
    </w:p>
    <w:p w14:paraId="3084CD2D" w14:textId="02C5C4F1" w:rsidR="00CB7F52" w:rsidRDefault="00002500" w:rsidP="00CB7F52">
      <w:pPr>
        <w:pStyle w:val="Heading1"/>
      </w:pPr>
      <w:r>
        <w:t xml:space="preserve">At </w:t>
      </w:r>
      <w:r w:rsidR="00CB7F52">
        <w:t xml:space="preserve">the </w:t>
      </w:r>
      <w:r w:rsidR="00E63139" w:rsidRPr="00E56ECD">
        <w:rPr>
          <w:rFonts w:ascii="Brush Script MT" w:hAnsi="Brush Script MT"/>
          <w:b/>
          <w:bCs/>
          <w:color w:val="A91643" w:themeColor="accent1" w:themeShade="BF"/>
          <w:sz w:val="48"/>
          <w:szCs w:val="48"/>
        </w:rPr>
        <w:t>Summer Shack</w:t>
      </w:r>
      <w:r w:rsidR="00CB7F52">
        <w:t>, Harvard sq Pop-</w:t>
      </w:r>
      <w:r w:rsidR="00F424D6">
        <w:t>up, Outdoor Patio</w:t>
      </w:r>
    </w:p>
    <w:p w14:paraId="75462EB8" w14:textId="379B8B93" w:rsidR="00002500" w:rsidRDefault="00CB7F52" w:rsidP="00CB7F52">
      <w:pPr>
        <w:pStyle w:val="Heading1"/>
      </w:pPr>
      <w:r>
        <w:t>One Bennett St, Cambridge, next to</w:t>
      </w:r>
      <w:r w:rsidR="00E86269">
        <w:t xml:space="preserve"> The </w:t>
      </w:r>
      <w:r>
        <w:t>Charles Hotel</w:t>
      </w:r>
    </w:p>
    <w:p w14:paraId="207B3AE3" w14:textId="77777777" w:rsidR="00002500" w:rsidRDefault="00002500" w:rsidP="00002500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53EB8707" wp14:editId="0DA7F548">
                <wp:extent cx="856488" cy="0"/>
                <wp:effectExtent l="0" t="19050" r="20320" b="19050"/>
                <wp:docPr id="3" name="Straight Connector 3" descr="colored 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AF39A5" id="Straight Connector 3" o:spid="_x0000_s1026" alt="colored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" strokecolor="#eed774 [3205]" strokeweight="3pt">
                <w10:anchorlock/>
              </v:line>
            </w:pict>
          </mc:Fallback>
        </mc:AlternateContent>
      </w:r>
    </w:p>
    <w:p w14:paraId="136E462E" w14:textId="0169A45C" w:rsidR="003D3F02" w:rsidRDefault="00CB7F52" w:rsidP="00002500">
      <w:pPr>
        <w:pStyle w:val="Heading1"/>
      </w:pPr>
      <w:r>
        <w:t>Thursday</w:t>
      </w:r>
      <w:r w:rsidR="00002500">
        <w:t xml:space="preserve">, </w:t>
      </w:r>
      <w:r w:rsidRPr="00B23D31">
        <w:rPr>
          <w:color w:val="ED799C" w:themeColor="accent1" w:themeTint="99"/>
          <w:sz w:val="52"/>
          <w:szCs w:val="52"/>
        </w:rPr>
        <w:t>September</w:t>
      </w:r>
      <w:r w:rsidR="00B23D31">
        <w:rPr>
          <w:color w:val="ED799C" w:themeColor="accent1" w:themeTint="99"/>
          <w:sz w:val="52"/>
          <w:szCs w:val="52"/>
        </w:rPr>
        <w:t xml:space="preserve"> </w:t>
      </w:r>
      <w:r w:rsidRPr="00B23D31">
        <w:rPr>
          <w:color w:val="ED799C" w:themeColor="accent1" w:themeTint="99"/>
          <w:sz w:val="52"/>
          <w:szCs w:val="52"/>
        </w:rPr>
        <w:t>15</w:t>
      </w:r>
      <w:r>
        <w:t>,</w:t>
      </w:r>
      <w:r w:rsidR="00B23D31">
        <w:t xml:space="preserve"> 2022 </w:t>
      </w:r>
      <w:r>
        <w:t xml:space="preserve"> </w:t>
      </w:r>
      <w:r w:rsidRPr="00B23D31">
        <w:rPr>
          <w:color w:val="ED799C" w:themeColor="accent1" w:themeTint="99"/>
        </w:rPr>
        <w:t>6:30-9 PM</w:t>
      </w:r>
      <w:r w:rsidR="003D3F02" w:rsidRPr="00B23D31">
        <w:rPr>
          <w:color w:val="ED799C" w:themeColor="accent1" w:themeTint="99"/>
        </w:rPr>
        <w:t xml:space="preserve"> </w:t>
      </w:r>
    </w:p>
    <w:p w14:paraId="328EDBA0" w14:textId="6D98A13B" w:rsidR="00002500" w:rsidRDefault="003D3F02" w:rsidP="00002500">
      <w:pPr>
        <w:pStyle w:val="Heading1"/>
      </w:pPr>
      <w:r>
        <w:t>Cash bar/Complimentary Appetizers</w:t>
      </w:r>
    </w:p>
    <w:p w14:paraId="76055F07" w14:textId="1D9BB212" w:rsidR="003D3F02" w:rsidRPr="003D3F02" w:rsidRDefault="00CB7F52" w:rsidP="00463B25">
      <w:pPr>
        <w:pStyle w:val="Heading1"/>
        <w:spacing w:before="120" w:after="100" w:afterAutospacing="1"/>
      </w:pPr>
      <w:r>
        <w:t>RSVP</w:t>
      </w:r>
      <w:r w:rsidR="00D7685C">
        <w:t xml:space="preserve"> September 12: </w:t>
      </w:r>
      <w:hyperlink r:id="rId7" w:history="1">
        <w:r w:rsidR="003D3F02" w:rsidRPr="001A03C0">
          <w:rPr>
            <w:rStyle w:val="Hyperlink"/>
          </w:rPr>
          <w:t>info@AAMABoston.org</w:t>
        </w:r>
      </w:hyperlink>
    </w:p>
    <w:p w14:paraId="2D8C55B4" w14:textId="1420DDED" w:rsidR="00002500" w:rsidRDefault="00CB7F52" w:rsidP="00463B25">
      <w:pPr>
        <w:pStyle w:val="Heading1"/>
      </w:pPr>
      <w:r>
        <w:t xml:space="preserve">   </w:t>
      </w:r>
      <w:r w:rsidR="00E63139">
        <w:t>Parking: Charles</w:t>
      </w:r>
      <w:r w:rsidR="00463B25">
        <w:t xml:space="preserve"> </w:t>
      </w:r>
      <w:r w:rsidR="00E63139">
        <w:t>Hotel/</w:t>
      </w:r>
      <w:r w:rsidR="00463B25">
        <w:t>University Place</w:t>
      </w:r>
      <w:r w:rsidR="00E63139">
        <w:t xml:space="preserve"> Garage</w:t>
      </w:r>
    </w:p>
    <w:p w14:paraId="7BC0A64A" w14:textId="77777777" w:rsidR="008E050B" w:rsidRDefault="00000000"/>
    <w:sectPr w:rsidR="008E050B" w:rsidSect="00002500">
      <w:pgSz w:w="15840" w:h="12240" w:orient="landscape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8A0A" w14:textId="77777777" w:rsidR="004A64F5" w:rsidRDefault="004A64F5" w:rsidP="00B76B17">
      <w:pPr>
        <w:spacing w:after="0" w:line="240" w:lineRule="auto"/>
      </w:pPr>
      <w:r>
        <w:separator/>
      </w:r>
    </w:p>
  </w:endnote>
  <w:endnote w:type="continuationSeparator" w:id="0">
    <w:p w14:paraId="3BF6CA1D" w14:textId="77777777" w:rsidR="004A64F5" w:rsidRDefault="004A64F5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EA49" w14:textId="77777777" w:rsidR="004A64F5" w:rsidRDefault="004A64F5" w:rsidP="00B76B17">
      <w:pPr>
        <w:spacing w:after="0" w:line="240" w:lineRule="auto"/>
      </w:pPr>
      <w:r>
        <w:separator/>
      </w:r>
    </w:p>
  </w:footnote>
  <w:footnote w:type="continuationSeparator" w:id="0">
    <w:p w14:paraId="37CD8246" w14:textId="77777777" w:rsidR="004A64F5" w:rsidRDefault="004A64F5" w:rsidP="00B7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52"/>
    <w:rsid w:val="00002500"/>
    <w:rsid w:val="001D5449"/>
    <w:rsid w:val="001F2390"/>
    <w:rsid w:val="00224179"/>
    <w:rsid w:val="00263ACD"/>
    <w:rsid w:val="00295C54"/>
    <w:rsid w:val="003D3F02"/>
    <w:rsid w:val="00463B25"/>
    <w:rsid w:val="004724E9"/>
    <w:rsid w:val="004A64F5"/>
    <w:rsid w:val="00575D6F"/>
    <w:rsid w:val="005B4391"/>
    <w:rsid w:val="0061058F"/>
    <w:rsid w:val="00624138"/>
    <w:rsid w:val="00625891"/>
    <w:rsid w:val="00631D56"/>
    <w:rsid w:val="007D6E02"/>
    <w:rsid w:val="008F7D32"/>
    <w:rsid w:val="00B20FC2"/>
    <w:rsid w:val="00B23D31"/>
    <w:rsid w:val="00B76B17"/>
    <w:rsid w:val="00CB7F52"/>
    <w:rsid w:val="00D7685C"/>
    <w:rsid w:val="00DB1E94"/>
    <w:rsid w:val="00DD1D28"/>
    <w:rsid w:val="00E56ECD"/>
    <w:rsid w:val="00E63139"/>
    <w:rsid w:val="00E6333D"/>
    <w:rsid w:val="00E86269"/>
    <w:rsid w:val="00EB54A7"/>
    <w:rsid w:val="00F424D6"/>
    <w:rsid w:val="00F6342D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49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00"/>
  </w:style>
  <w:style w:type="paragraph" w:styleId="Heading1">
    <w:name w:val="heading 1"/>
    <w:basedOn w:val="Normal"/>
    <w:next w:val="Normal"/>
    <w:link w:val="Heading1Char"/>
    <w:uiPriority w:val="9"/>
    <w:qFormat/>
    <w:rsid w:val="00002500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7A67" w:themeColor="accent3"/>
      <w:spacing w:val="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2500"/>
    <w:rPr>
      <w:rFonts w:eastAsiaTheme="majorEastAsia" w:cstheme="majorBidi"/>
      <w:color w:val="007A67" w:themeColor="accent3"/>
      <w:spacing w:val="2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05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1058F"/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paragraph" w:styleId="Header">
    <w:name w:val="header"/>
    <w:basedOn w:val="Normal"/>
    <w:link w:val="HeaderChar"/>
    <w:uiPriority w:val="99"/>
    <w:semiHidden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500"/>
  </w:style>
  <w:style w:type="paragraph" w:styleId="Footer">
    <w:name w:val="footer"/>
    <w:basedOn w:val="Normal"/>
    <w:link w:val="FooterChar"/>
    <w:uiPriority w:val="99"/>
    <w:semiHidden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500"/>
  </w:style>
  <w:style w:type="character" w:styleId="Hyperlink">
    <w:name w:val="Hyperlink"/>
    <w:basedOn w:val="DefaultParagraphFont"/>
    <w:uiPriority w:val="99"/>
    <w:unhideWhenUsed/>
    <w:rsid w:val="003D3F02"/>
    <w:rPr>
      <w:color w:val="DB639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AMABost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ineh\AppData\Roaming\Microsoft\Templates\Party%20invitation%20(tropical)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35957"/>
      </a:dk2>
      <a:lt2>
        <a:srgbClr val="F2F2F2"/>
      </a:lt2>
      <a:accent1>
        <a:srgbClr val="E1205B"/>
      </a:accent1>
      <a:accent2>
        <a:srgbClr val="EED774"/>
      </a:accent2>
      <a:accent3>
        <a:srgbClr val="007A67"/>
      </a:accent3>
      <a:accent4>
        <a:srgbClr val="E0A2AC"/>
      </a:accent4>
      <a:accent5>
        <a:srgbClr val="4BACC6"/>
      </a:accent5>
      <a:accent6>
        <a:srgbClr val="78A04F"/>
      </a:accent6>
      <a:hlink>
        <a:srgbClr val="DB6398"/>
      </a:hlink>
      <a:folHlink>
        <a:srgbClr val="DB6398"/>
      </a:folHlink>
    </a:clrScheme>
    <a:fontScheme name="Custom 8">
      <a:majorFont>
        <a:latin typeface="Tw Cen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(tropical)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2022-08-28T14:45:00Z</dcterms:created>
  <dcterms:modified xsi:type="dcterms:W3CDTF">2022-08-28T14:45:00Z</dcterms:modified>
</cp:coreProperties>
</file>